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Hivatalos 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A61">
        <w:rPr>
          <w:rFonts w:ascii="Times New Roman" w:hAnsi="Times New Roman" w:cs="Times New Roman"/>
          <w:sz w:val="24"/>
          <w:szCs w:val="24"/>
        </w:rPr>
        <w:t>Sajópüspöki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</w:t>
      </w: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 xml:space="preserve"> Sajópüspöki Rákóczi út 58.</w:t>
      </w: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Postacím:</w:t>
      </w:r>
      <w:r>
        <w:rPr>
          <w:rFonts w:ascii="Times New Roman" w:hAnsi="Times New Roman" w:cs="Times New Roman"/>
          <w:sz w:val="24"/>
          <w:szCs w:val="24"/>
        </w:rPr>
        <w:t xml:space="preserve"> 3653 Sajópüspöki, Rákóczi út 58</w:t>
      </w: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 xml:space="preserve"> 06-48 437-702</w:t>
      </w: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Faxszám:</w:t>
      </w:r>
      <w:r>
        <w:rPr>
          <w:rFonts w:ascii="Times New Roman" w:hAnsi="Times New Roman" w:cs="Times New Roman"/>
          <w:sz w:val="24"/>
          <w:szCs w:val="24"/>
        </w:rPr>
        <w:t xml:space="preserve"> 06-48 437-702</w:t>
      </w: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Központi elektronikus levélcím:</w:t>
      </w:r>
      <w:r>
        <w:rPr>
          <w:rFonts w:ascii="Times New Roman" w:hAnsi="Times New Roman" w:cs="Times New Roman"/>
          <w:sz w:val="24"/>
          <w:szCs w:val="24"/>
        </w:rPr>
        <w:t xml:space="preserve"> sajopuspoki.onkormanyzat@gomortel.hu</w:t>
      </w: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A honlap URL-je:</w:t>
      </w:r>
      <w:r>
        <w:rPr>
          <w:rFonts w:ascii="Times New Roman" w:hAnsi="Times New Roman" w:cs="Times New Roman"/>
          <w:sz w:val="24"/>
          <w:szCs w:val="24"/>
        </w:rPr>
        <w:t xml:space="preserve"> az önkormányzatnak nincs hivatalos lapja</w:t>
      </w:r>
    </w:p>
    <w:p w:rsidR="0011499D" w:rsidRPr="00735669" w:rsidRDefault="001149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 xml:space="preserve">Ügyfélszolgálati vagy közönségkapcsolati vezető neve: </w:t>
      </w:r>
    </w:p>
    <w:p w:rsidR="0011499D" w:rsidRDefault="0011499D" w:rsidP="00A107C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i/>
          <w:iCs/>
          <w:sz w:val="24"/>
          <w:szCs w:val="24"/>
        </w:rPr>
        <w:t>Ügyfélfogadás rendje:</w:t>
      </w:r>
      <w:r>
        <w:rPr>
          <w:rFonts w:ascii="Times New Roman" w:hAnsi="Times New Roman" w:cs="Times New Roman"/>
          <w:sz w:val="24"/>
          <w:szCs w:val="24"/>
        </w:rPr>
        <w:tab/>
        <w:t>hétfő 8:00-16:00</w:t>
      </w:r>
    </w:p>
    <w:p w:rsidR="0011499D" w:rsidRDefault="0011499D" w:rsidP="00A107C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kedd 8:00-12:00</w:t>
      </w:r>
    </w:p>
    <w:p w:rsidR="0011499D" w:rsidRDefault="0011499D" w:rsidP="00A107C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csütörtök 12:30-16:00</w:t>
      </w:r>
    </w:p>
    <w:p w:rsidR="0011499D" w:rsidRDefault="0011499D" w:rsidP="00A107C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péntek 8:00-10:00</w:t>
      </w:r>
    </w:p>
    <w:p w:rsidR="0011499D" w:rsidRDefault="0011499D" w:rsidP="00A107C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11499D" w:rsidRDefault="0011499D" w:rsidP="00A107C3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9D" w:rsidRDefault="0011499D">
      <w:pPr>
        <w:rPr>
          <w:rFonts w:ascii="Times New Roman" w:hAnsi="Times New Roman" w:cs="Times New Roman"/>
          <w:sz w:val="24"/>
          <w:szCs w:val="24"/>
        </w:rPr>
      </w:pPr>
    </w:p>
    <w:p w:rsidR="0011499D" w:rsidRPr="00B05A61" w:rsidRDefault="0011499D">
      <w:pPr>
        <w:rPr>
          <w:rFonts w:ascii="Times New Roman" w:hAnsi="Times New Roman" w:cs="Times New Roman"/>
          <w:sz w:val="24"/>
          <w:szCs w:val="24"/>
        </w:rPr>
      </w:pPr>
    </w:p>
    <w:sectPr w:rsidR="0011499D" w:rsidRPr="00B05A61" w:rsidSect="007E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A61"/>
    <w:rsid w:val="000B0EDE"/>
    <w:rsid w:val="000D193A"/>
    <w:rsid w:val="0011499D"/>
    <w:rsid w:val="002E6B4E"/>
    <w:rsid w:val="00735669"/>
    <w:rsid w:val="007E5AEC"/>
    <w:rsid w:val="00A107C3"/>
    <w:rsid w:val="00A1390E"/>
    <w:rsid w:val="00B05A61"/>
    <w:rsid w:val="00F3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58</Words>
  <Characters>405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spado</dc:creator>
  <cp:keywords/>
  <dc:description/>
  <cp:lastModifiedBy>MS-USER</cp:lastModifiedBy>
  <cp:revision>3</cp:revision>
  <dcterms:created xsi:type="dcterms:W3CDTF">2016-09-13T06:33:00Z</dcterms:created>
  <dcterms:modified xsi:type="dcterms:W3CDTF">2016-09-14T09:42:00Z</dcterms:modified>
</cp:coreProperties>
</file>